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62"/>
        <w:gridCol w:w="12326"/>
      </w:tblGrid>
      <w:tr w:rsidR="00FE63A9" w:rsidTr="00561903">
        <w:tc>
          <w:tcPr>
            <w:tcW w:w="14561" w:type="dxa"/>
            <w:gridSpan w:val="3"/>
            <w:shd w:val="clear" w:color="auto" w:fill="8DB3E2" w:themeFill="text2" w:themeFillTint="66"/>
          </w:tcPr>
          <w:p w:rsidR="00FE63A9" w:rsidRDefault="00FE63A9" w:rsidP="00FE63A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E63A9" w:rsidRPr="00561903" w:rsidRDefault="00FE63A9" w:rsidP="00FE63A9">
            <w:pPr>
              <w:jc w:val="center"/>
              <w:rPr>
                <w:b/>
                <w:sz w:val="28"/>
                <w:szCs w:val="28"/>
              </w:rPr>
            </w:pPr>
            <w:r w:rsidRPr="00561903">
              <w:rPr>
                <w:b/>
                <w:sz w:val="28"/>
                <w:szCs w:val="28"/>
              </w:rPr>
              <w:t>Allgemeines</w:t>
            </w:r>
          </w:p>
          <w:p w:rsidR="00FE63A9" w:rsidRPr="00FE63A9" w:rsidRDefault="00FE63A9" w:rsidP="00FE63A9">
            <w:pPr>
              <w:jc w:val="center"/>
              <w:rPr>
                <w:b/>
              </w:rPr>
            </w:pPr>
          </w:p>
        </w:tc>
      </w:tr>
      <w:tr w:rsidR="00614C1F" w:rsidTr="00614C1F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14C1F" w:rsidRDefault="00614C1F" w:rsidP="0009215A"/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14C1F" w:rsidRDefault="00614C1F" w:rsidP="0035400B"/>
        </w:tc>
        <w:tc>
          <w:tcPr>
            <w:tcW w:w="12326" w:type="dxa"/>
            <w:tcBorders>
              <w:bottom w:val="single" w:sz="4" w:space="0" w:color="auto"/>
            </w:tcBorders>
            <w:shd w:val="clear" w:color="auto" w:fill="auto"/>
          </w:tcPr>
          <w:p w:rsidR="003537E2" w:rsidRPr="00176500" w:rsidRDefault="003537E2" w:rsidP="00D832B1">
            <w:pPr>
              <w:rPr>
                <w:b/>
              </w:rPr>
            </w:pPr>
          </w:p>
        </w:tc>
      </w:tr>
      <w:tr w:rsidR="00614C1F" w:rsidTr="00614C1F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14C1F" w:rsidRDefault="00614C1F" w:rsidP="0009215A"/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14C1F" w:rsidRDefault="00614C1F" w:rsidP="0035400B"/>
        </w:tc>
        <w:tc>
          <w:tcPr>
            <w:tcW w:w="12326" w:type="dxa"/>
            <w:tcBorders>
              <w:bottom w:val="single" w:sz="4" w:space="0" w:color="auto"/>
            </w:tcBorders>
            <w:shd w:val="clear" w:color="auto" w:fill="auto"/>
          </w:tcPr>
          <w:p w:rsidR="00614C1F" w:rsidRDefault="00614C1F" w:rsidP="0009215A"/>
        </w:tc>
      </w:tr>
      <w:tr w:rsidR="00FE63A9" w:rsidTr="00561903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E63A9" w:rsidRDefault="00FE63A9" w:rsidP="00FE63A9">
            <w:pPr>
              <w:jc w:val="center"/>
              <w:rPr>
                <w:b/>
              </w:rPr>
            </w:pPr>
          </w:p>
          <w:p w:rsidR="00FE63A9" w:rsidRPr="00561903" w:rsidRDefault="0098280F" w:rsidP="00FE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 1 </w:t>
            </w:r>
          </w:p>
          <w:p w:rsidR="00FE63A9" w:rsidRPr="00FE63A9" w:rsidRDefault="00FE63A9" w:rsidP="00FE63A9">
            <w:pPr>
              <w:jc w:val="center"/>
              <w:rPr>
                <w:b/>
              </w:rPr>
            </w:pPr>
          </w:p>
        </w:tc>
      </w:tr>
      <w:tr w:rsidR="00614C1F" w:rsidTr="00614C1F">
        <w:tc>
          <w:tcPr>
            <w:tcW w:w="773" w:type="dxa"/>
            <w:shd w:val="clear" w:color="auto" w:fill="DAEEF3" w:themeFill="accent5" w:themeFillTint="33"/>
          </w:tcPr>
          <w:p w:rsidR="00614C1F" w:rsidRDefault="00614C1F" w:rsidP="0009215A"/>
        </w:tc>
        <w:tc>
          <w:tcPr>
            <w:tcW w:w="1462" w:type="dxa"/>
            <w:shd w:val="clear" w:color="auto" w:fill="DAEEF3" w:themeFill="accent5" w:themeFillTint="33"/>
          </w:tcPr>
          <w:p w:rsidR="00614C1F" w:rsidRPr="00561903" w:rsidRDefault="00614C1F" w:rsidP="0009215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614C1F" w:rsidRDefault="00614C1F" w:rsidP="00176500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FE63A9"/>
        </w:tc>
        <w:tc>
          <w:tcPr>
            <w:tcW w:w="1462" w:type="dxa"/>
            <w:shd w:val="clear" w:color="auto" w:fill="auto"/>
          </w:tcPr>
          <w:p w:rsidR="00614C1F" w:rsidRDefault="00614C1F" w:rsidP="00FE63A9"/>
        </w:tc>
        <w:tc>
          <w:tcPr>
            <w:tcW w:w="12326" w:type="dxa"/>
            <w:shd w:val="clear" w:color="auto" w:fill="auto"/>
          </w:tcPr>
          <w:p w:rsidR="00614C1F" w:rsidRDefault="00614C1F" w:rsidP="00FE63A9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FE63A9"/>
        </w:tc>
        <w:tc>
          <w:tcPr>
            <w:tcW w:w="1462" w:type="dxa"/>
            <w:shd w:val="clear" w:color="auto" w:fill="auto"/>
          </w:tcPr>
          <w:p w:rsidR="00614C1F" w:rsidRDefault="00614C1F" w:rsidP="00FE63A9"/>
        </w:tc>
        <w:tc>
          <w:tcPr>
            <w:tcW w:w="12326" w:type="dxa"/>
            <w:shd w:val="clear" w:color="auto" w:fill="auto"/>
          </w:tcPr>
          <w:p w:rsidR="00614C1F" w:rsidRDefault="00614C1F" w:rsidP="00FE63A9"/>
        </w:tc>
      </w:tr>
      <w:tr w:rsidR="00614C1F" w:rsidTr="00614C1F">
        <w:tc>
          <w:tcPr>
            <w:tcW w:w="773" w:type="dxa"/>
            <w:shd w:val="clear" w:color="auto" w:fill="DAEEF3" w:themeFill="accent5" w:themeFillTint="33"/>
          </w:tcPr>
          <w:p w:rsidR="00614C1F" w:rsidRDefault="00614C1F" w:rsidP="0009215A"/>
        </w:tc>
        <w:tc>
          <w:tcPr>
            <w:tcW w:w="1462" w:type="dxa"/>
            <w:shd w:val="clear" w:color="auto" w:fill="DAEEF3" w:themeFill="accent5" w:themeFillTint="33"/>
          </w:tcPr>
          <w:p w:rsidR="00614C1F" w:rsidRPr="00561903" w:rsidRDefault="00614C1F" w:rsidP="0009215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614C1F" w:rsidRDefault="00614C1F" w:rsidP="0009215A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FE63A9"/>
        </w:tc>
        <w:tc>
          <w:tcPr>
            <w:tcW w:w="1462" w:type="dxa"/>
            <w:shd w:val="clear" w:color="auto" w:fill="auto"/>
          </w:tcPr>
          <w:p w:rsidR="00614C1F" w:rsidRDefault="00614C1F" w:rsidP="00FE63A9"/>
        </w:tc>
        <w:tc>
          <w:tcPr>
            <w:tcW w:w="12326" w:type="dxa"/>
            <w:shd w:val="clear" w:color="auto" w:fill="auto"/>
          </w:tcPr>
          <w:p w:rsidR="00614C1F" w:rsidRDefault="00614C1F" w:rsidP="00FE63A9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FE63A9"/>
        </w:tc>
        <w:tc>
          <w:tcPr>
            <w:tcW w:w="1462" w:type="dxa"/>
            <w:shd w:val="clear" w:color="auto" w:fill="auto"/>
          </w:tcPr>
          <w:p w:rsidR="00614C1F" w:rsidRDefault="00614C1F" w:rsidP="00FE63A9"/>
        </w:tc>
        <w:tc>
          <w:tcPr>
            <w:tcW w:w="12326" w:type="dxa"/>
            <w:shd w:val="clear" w:color="auto" w:fill="auto"/>
          </w:tcPr>
          <w:p w:rsidR="00614C1F" w:rsidRDefault="00614C1F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176500">
        <w:tc>
          <w:tcPr>
            <w:tcW w:w="773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176500" w:rsidRPr="00561903" w:rsidRDefault="00176500" w:rsidP="00176500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176500" w:rsidRDefault="00176500" w:rsidP="00176500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176500" w:rsidTr="00614C1F">
        <w:tc>
          <w:tcPr>
            <w:tcW w:w="773" w:type="dxa"/>
            <w:shd w:val="clear" w:color="auto" w:fill="auto"/>
          </w:tcPr>
          <w:p w:rsidR="00176500" w:rsidRDefault="00176500" w:rsidP="00FE63A9"/>
        </w:tc>
        <w:tc>
          <w:tcPr>
            <w:tcW w:w="1462" w:type="dxa"/>
            <w:shd w:val="clear" w:color="auto" w:fill="auto"/>
          </w:tcPr>
          <w:p w:rsidR="00176500" w:rsidRDefault="00176500" w:rsidP="00FE63A9"/>
        </w:tc>
        <w:tc>
          <w:tcPr>
            <w:tcW w:w="12326" w:type="dxa"/>
            <w:shd w:val="clear" w:color="auto" w:fill="auto"/>
          </w:tcPr>
          <w:p w:rsidR="00176500" w:rsidRDefault="00176500" w:rsidP="00FE63A9"/>
        </w:tc>
      </w:tr>
      <w:tr w:rsidR="00FE63A9" w:rsidTr="00561903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E63A9" w:rsidRDefault="00FE63A9" w:rsidP="00FE63A9">
            <w:pPr>
              <w:jc w:val="center"/>
              <w:rPr>
                <w:b/>
              </w:rPr>
            </w:pPr>
          </w:p>
          <w:p w:rsidR="00FE63A9" w:rsidRDefault="00176500" w:rsidP="00176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 </w:t>
            </w:r>
            <w:r w:rsidR="003B69B6">
              <w:rPr>
                <w:b/>
                <w:sz w:val="28"/>
                <w:szCs w:val="28"/>
              </w:rPr>
              <w:t>2</w:t>
            </w:r>
          </w:p>
          <w:p w:rsidR="003B69B6" w:rsidRPr="00FE63A9" w:rsidRDefault="003B69B6" w:rsidP="00176500">
            <w:pPr>
              <w:jc w:val="center"/>
              <w:rPr>
                <w:b/>
              </w:rPr>
            </w:pPr>
          </w:p>
        </w:tc>
      </w:tr>
      <w:tr w:rsidR="00614C1F" w:rsidTr="00614C1F">
        <w:tc>
          <w:tcPr>
            <w:tcW w:w="773" w:type="dxa"/>
            <w:shd w:val="clear" w:color="auto" w:fill="DAEEF3" w:themeFill="accent5" w:themeFillTint="33"/>
          </w:tcPr>
          <w:p w:rsidR="00614C1F" w:rsidRPr="00561903" w:rsidRDefault="00614C1F" w:rsidP="00E04749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614C1F" w:rsidRPr="00561903" w:rsidRDefault="00614C1F" w:rsidP="00E04749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614C1F" w:rsidRDefault="00614C1F" w:rsidP="00E04749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E04749"/>
        </w:tc>
        <w:tc>
          <w:tcPr>
            <w:tcW w:w="1462" w:type="dxa"/>
            <w:shd w:val="clear" w:color="auto" w:fill="auto"/>
          </w:tcPr>
          <w:p w:rsidR="00614C1F" w:rsidRDefault="00614C1F" w:rsidP="00E04749"/>
        </w:tc>
        <w:tc>
          <w:tcPr>
            <w:tcW w:w="12326" w:type="dxa"/>
            <w:shd w:val="clear" w:color="auto" w:fill="auto"/>
          </w:tcPr>
          <w:p w:rsidR="00614C1F" w:rsidRDefault="00614C1F" w:rsidP="00E04749"/>
        </w:tc>
      </w:tr>
      <w:tr w:rsidR="004E5497" w:rsidTr="00614C1F">
        <w:tc>
          <w:tcPr>
            <w:tcW w:w="773" w:type="dxa"/>
            <w:shd w:val="clear" w:color="auto" w:fill="auto"/>
          </w:tcPr>
          <w:p w:rsidR="004E5497" w:rsidRDefault="004E5497" w:rsidP="00E04749"/>
        </w:tc>
        <w:tc>
          <w:tcPr>
            <w:tcW w:w="1462" w:type="dxa"/>
            <w:shd w:val="clear" w:color="auto" w:fill="auto"/>
          </w:tcPr>
          <w:p w:rsidR="004E5497" w:rsidRDefault="004E5497" w:rsidP="00E04749"/>
        </w:tc>
        <w:tc>
          <w:tcPr>
            <w:tcW w:w="12326" w:type="dxa"/>
            <w:shd w:val="clear" w:color="auto" w:fill="auto"/>
          </w:tcPr>
          <w:p w:rsidR="004E5497" w:rsidRDefault="004E5497" w:rsidP="00E04749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614C1F">
        <w:tc>
          <w:tcPr>
            <w:tcW w:w="773" w:type="dxa"/>
            <w:shd w:val="clear" w:color="auto" w:fill="auto"/>
          </w:tcPr>
          <w:p w:rsidR="004E5497" w:rsidRDefault="004E5497" w:rsidP="00E04749"/>
        </w:tc>
        <w:tc>
          <w:tcPr>
            <w:tcW w:w="1462" w:type="dxa"/>
            <w:shd w:val="clear" w:color="auto" w:fill="auto"/>
          </w:tcPr>
          <w:p w:rsidR="004E5497" w:rsidRDefault="004E5497" w:rsidP="00E04749"/>
        </w:tc>
        <w:tc>
          <w:tcPr>
            <w:tcW w:w="12326" w:type="dxa"/>
            <w:shd w:val="clear" w:color="auto" w:fill="auto"/>
          </w:tcPr>
          <w:p w:rsidR="004E5497" w:rsidRDefault="004E5497" w:rsidP="00E04749"/>
        </w:tc>
      </w:tr>
      <w:tr w:rsidR="004E5497" w:rsidTr="00614C1F">
        <w:tc>
          <w:tcPr>
            <w:tcW w:w="773" w:type="dxa"/>
            <w:shd w:val="clear" w:color="auto" w:fill="auto"/>
          </w:tcPr>
          <w:p w:rsidR="004E5497" w:rsidRDefault="004E5497" w:rsidP="00E04749"/>
        </w:tc>
        <w:tc>
          <w:tcPr>
            <w:tcW w:w="1462" w:type="dxa"/>
            <w:shd w:val="clear" w:color="auto" w:fill="auto"/>
          </w:tcPr>
          <w:p w:rsidR="004E5497" w:rsidRDefault="004E5497" w:rsidP="00E04749"/>
        </w:tc>
        <w:tc>
          <w:tcPr>
            <w:tcW w:w="12326" w:type="dxa"/>
            <w:shd w:val="clear" w:color="auto" w:fill="auto"/>
          </w:tcPr>
          <w:p w:rsidR="004E5497" w:rsidRDefault="004E5497" w:rsidP="00E04749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614C1F" w:rsidTr="00614C1F">
        <w:tc>
          <w:tcPr>
            <w:tcW w:w="773" w:type="dxa"/>
            <w:shd w:val="clear" w:color="auto" w:fill="auto"/>
          </w:tcPr>
          <w:p w:rsidR="00614C1F" w:rsidRDefault="00614C1F" w:rsidP="001778F3"/>
        </w:tc>
        <w:tc>
          <w:tcPr>
            <w:tcW w:w="1462" w:type="dxa"/>
            <w:shd w:val="clear" w:color="auto" w:fill="auto"/>
          </w:tcPr>
          <w:p w:rsidR="00614C1F" w:rsidRDefault="00614C1F" w:rsidP="001778F3"/>
        </w:tc>
        <w:tc>
          <w:tcPr>
            <w:tcW w:w="12326" w:type="dxa"/>
            <w:shd w:val="clear" w:color="auto" w:fill="auto"/>
          </w:tcPr>
          <w:p w:rsidR="00614C1F" w:rsidRDefault="00614C1F" w:rsidP="001778F3"/>
        </w:tc>
      </w:tr>
      <w:tr w:rsidR="004E5497" w:rsidTr="00614C1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614C1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4E5497" w:rsidTr="00614C1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FE63A9" w:rsidTr="00561903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E63A9" w:rsidRDefault="00FE63A9" w:rsidP="00FE63A9">
            <w:pPr>
              <w:jc w:val="center"/>
              <w:rPr>
                <w:b/>
              </w:rPr>
            </w:pPr>
          </w:p>
          <w:p w:rsidR="00FE63A9" w:rsidRPr="00561903" w:rsidRDefault="004E5497" w:rsidP="00FE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Vordrucke</w:t>
            </w:r>
          </w:p>
          <w:p w:rsidR="00FE63A9" w:rsidRPr="00FE63A9" w:rsidRDefault="00FE63A9" w:rsidP="00FE63A9">
            <w:pPr>
              <w:jc w:val="center"/>
              <w:rPr>
                <w:b/>
              </w:rPr>
            </w:pPr>
          </w:p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  <w:r>
              <w:rPr>
                <w:b/>
              </w:rPr>
              <w:t>10402</w:t>
            </w: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>
            <w:r>
              <w:rPr>
                <w:b/>
              </w:rPr>
              <w:t>Vertrag</w:t>
            </w: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Pr="004E5497" w:rsidRDefault="004E5497" w:rsidP="004E5497">
            <w:pPr>
              <w:rPr>
                <w:b/>
              </w:rPr>
            </w:pPr>
          </w:p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4E5497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4E5497">
        <w:tc>
          <w:tcPr>
            <w:tcW w:w="773" w:type="dxa"/>
            <w:shd w:val="clear" w:color="auto" w:fill="DAEEF3" w:themeFill="accent5" w:themeFillTint="33"/>
          </w:tcPr>
          <w:p w:rsidR="004E5497" w:rsidRPr="00561903" w:rsidRDefault="004E5497" w:rsidP="004E5497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4E5497" w:rsidRPr="00561903" w:rsidRDefault="004E5497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4E5497" w:rsidRDefault="004E5497" w:rsidP="004E5497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98280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Default="002B752A" w:rsidP="001778F3"/>
        </w:tc>
        <w:tc>
          <w:tcPr>
            <w:tcW w:w="12326" w:type="dxa"/>
            <w:shd w:val="clear" w:color="auto" w:fill="auto"/>
          </w:tcPr>
          <w:p w:rsidR="002B752A" w:rsidRDefault="002B752A" w:rsidP="001778F3"/>
        </w:tc>
      </w:tr>
      <w:tr w:rsidR="004E5497" w:rsidTr="0098280F">
        <w:tc>
          <w:tcPr>
            <w:tcW w:w="773" w:type="dxa"/>
            <w:shd w:val="clear" w:color="auto" w:fill="auto"/>
          </w:tcPr>
          <w:p w:rsidR="004E5497" w:rsidRDefault="004E5497" w:rsidP="001778F3"/>
        </w:tc>
        <w:tc>
          <w:tcPr>
            <w:tcW w:w="1462" w:type="dxa"/>
            <w:shd w:val="clear" w:color="auto" w:fill="auto"/>
          </w:tcPr>
          <w:p w:rsidR="004E5497" w:rsidRDefault="004E5497" w:rsidP="001778F3"/>
        </w:tc>
        <w:tc>
          <w:tcPr>
            <w:tcW w:w="12326" w:type="dxa"/>
            <w:shd w:val="clear" w:color="auto" w:fill="auto"/>
          </w:tcPr>
          <w:p w:rsidR="004E5497" w:rsidRDefault="004E5497" w:rsidP="001778F3"/>
        </w:tc>
      </w:tr>
      <w:tr w:rsidR="00CB375D" w:rsidTr="00CB375D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375D" w:rsidRDefault="00CB375D" w:rsidP="00CB375D">
            <w:pPr>
              <w:jc w:val="center"/>
              <w:rPr>
                <w:b/>
              </w:rPr>
            </w:pPr>
          </w:p>
          <w:p w:rsidR="00CB375D" w:rsidRPr="00561903" w:rsidRDefault="004E5497" w:rsidP="00CB3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Vertragsbedingungen</w:t>
            </w:r>
          </w:p>
          <w:p w:rsidR="00CB375D" w:rsidRPr="00FE63A9" w:rsidRDefault="00CB375D" w:rsidP="00CB375D">
            <w:pPr>
              <w:jc w:val="center"/>
              <w:rPr>
                <w:b/>
              </w:rPr>
            </w:pPr>
          </w:p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Pr="00CB375D" w:rsidRDefault="00997204" w:rsidP="001778F3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auto"/>
          </w:tcPr>
          <w:p w:rsidR="00997204" w:rsidRPr="00CB375D" w:rsidRDefault="00997204" w:rsidP="001778F3">
            <w:pPr>
              <w:rPr>
                <w:b/>
              </w:rPr>
            </w:pPr>
          </w:p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98280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</w:tr>
      <w:tr w:rsidR="002B752A" w:rsidTr="0098280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</w:tr>
      <w:tr w:rsidR="002B752A" w:rsidTr="002B752A">
        <w:tc>
          <w:tcPr>
            <w:tcW w:w="773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462" w:type="dxa"/>
            <w:shd w:val="clear" w:color="auto" w:fill="DAEEF3" w:themeFill="accent5" w:themeFillTint="33"/>
          </w:tcPr>
          <w:p w:rsidR="002B752A" w:rsidRPr="00561903" w:rsidRDefault="002B752A" w:rsidP="002B752A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DAEEF3" w:themeFill="accent5" w:themeFillTint="33"/>
          </w:tcPr>
          <w:p w:rsidR="002B752A" w:rsidRDefault="002B752A" w:rsidP="002B752A"/>
        </w:tc>
      </w:tr>
      <w:tr w:rsidR="002B752A" w:rsidTr="0098280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</w:tr>
      <w:tr w:rsidR="002B752A" w:rsidTr="0098280F">
        <w:tc>
          <w:tcPr>
            <w:tcW w:w="773" w:type="dxa"/>
            <w:shd w:val="clear" w:color="auto" w:fill="auto"/>
          </w:tcPr>
          <w:p w:rsidR="002B752A" w:rsidRDefault="002B752A" w:rsidP="001778F3"/>
        </w:tc>
        <w:tc>
          <w:tcPr>
            <w:tcW w:w="1462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  <w:tc>
          <w:tcPr>
            <w:tcW w:w="12326" w:type="dxa"/>
            <w:shd w:val="clear" w:color="auto" w:fill="auto"/>
          </w:tcPr>
          <w:p w:rsidR="002B752A" w:rsidRPr="00CB375D" w:rsidRDefault="002B752A" w:rsidP="001778F3">
            <w:pPr>
              <w:rPr>
                <w:b/>
              </w:rPr>
            </w:pPr>
          </w:p>
        </w:tc>
      </w:tr>
    </w:tbl>
    <w:p w:rsidR="00CB375D" w:rsidRDefault="00CB375D">
      <w:r>
        <w:br w:type="page"/>
      </w: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62"/>
        <w:gridCol w:w="12326"/>
      </w:tblGrid>
      <w:tr w:rsidR="00CB375D" w:rsidTr="00CB375D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375D" w:rsidRDefault="00CB375D" w:rsidP="00CB375D">
            <w:pPr>
              <w:jc w:val="center"/>
              <w:rPr>
                <w:b/>
              </w:rPr>
            </w:pPr>
          </w:p>
          <w:p w:rsidR="00CB375D" w:rsidRPr="00561903" w:rsidRDefault="00CB375D" w:rsidP="00CB3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 5 Durchführung des Wettbewerbs</w:t>
            </w:r>
          </w:p>
          <w:p w:rsidR="00CB375D" w:rsidRPr="00FE63A9" w:rsidRDefault="00CB375D" w:rsidP="00CB375D">
            <w:pPr>
              <w:jc w:val="center"/>
              <w:rPr>
                <w:b/>
              </w:rPr>
            </w:pPr>
          </w:p>
        </w:tc>
      </w:tr>
      <w:tr w:rsidR="00CB375D" w:rsidTr="00CB375D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CB375D" w:rsidRDefault="00CB375D" w:rsidP="00CB375D"/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CB375D" w:rsidRPr="00CB375D" w:rsidRDefault="00CB375D" w:rsidP="00CB375D">
            <w:pPr>
              <w:rPr>
                <w:b/>
              </w:rPr>
            </w:pPr>
            <w:r w:rsidRPr="00CB375D">
              <w:rPr>
                <w:b/>
              </w:rPr>
              <w:t>5.1</w:t>
            </w:r>
          </w:p>
        </w:tc>
        <w:tc>
          <w:tcPr>
            <w:tcW w:w="12326" w:type="dxa"/>
            <w:tcBorders>
              <w:bottom w:val="single" w:sz="4" w:space="0" w:color="auto"/>
            </w:tcBorders>
            <w:shd w:val="clear" w:color="auto" w:fill="auto"/>
          </w:tcPr>
          <w:p w:rsidR="00CB375D" w:rsidRPr="00CB375D" w:rsidRDefault="00CB375D" w:rsidP="00CB375D">
            <w:pPr>
              <w:rPr>
                <w:b/>
              </w:rPr>
            </w:pPr>
            <w:r w:rsidRPr="00CB375D">
              <w:rPr>
                <w:b/>
              </w:rPr>
              <w:t>Versand der Wettbewerbsunterlagen</w:t>
            </w:r>
          </w:p>
        </w:tc>
      </w:tr>
      <w:tr w:rsidR="00CB375D" w:rsidRPr="00CB375D" w:rsidTr="00CB375D">
        <w:tc>
          <w:tcPr>
            <w:tcW w:w="773" w:type="dxa"/>
            <w:shd w:val="clear" w:color="auto" w:fill="FFFFFF" w:themeFill="background1"/>
          </w:tcPr>
          <w:p w:rsidR="00CB375D" w:rsidRPr="00CB375D" w:rsidRDefault="00CB375D" w:rsidP="0065416C">
            <w:pPr>
              <w:rPr>
                <w:color w:val="FFFFFF" w:themeColor="background1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CB375D" w:rsidRPr="00CB375D" w:rsidRDefault="00CB375D" w:rsidP="0065416C">
            <w:pPr>
              <w:rPr>
                <w:b/>
                <w:color w:val="FFFFFF" w:themeColor="background1"/>
              </w:rPr>
            </w:pPr>
          </w:p>
        </w:tc>
        <w:tc>
          <w:tcPr>
            <w:tcW w:w="12326" w:type="dxa"/>
            <w:shd w:val="clear" w:color="auto" w:fill="FFFFFF" w:themeFill="background1"/>
          </w:tcPr>
          <w:p w:rsidR="00CB375D" w:rsidRPr="00CB375D" w:rsidRDefault="00CB375D" w:rsidP="0065416C">
            <w:pPr>
              <w:rPr>
                <w:b/>
                <w:color w:val="FFFFFF" w:themeColor="background1"/>
              </w:rPr>
            </w:pP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65416C"/>
        </w:tc>
        <w:tc>
          <w:tcPr>
            <w:tcW w:w="1462" w:type="dxa"/>
            <w:shd w:val="clear" w:color="auto" w:fill="auto"/>
          </w:tcPr>
          <w:p w:rsidR="00997204" w:rsidRDefault="00997204" w:rsidP="0065416C"/>
        </w:tc>
        <w:tc>
          <w:tcPr>
            <w:tcW w:w="12326" w:type="dxa"/>
            <w:shd w:val="clear" w:color="auto" w:fill="auto"/>
          </w:tcPr>
          <w:p w:rsidR="00997204" w:rsidRDefault="00997204" w:rsidP="0065416C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CB375D" w:rsidTr="00CB375D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375D" w:rsidRDefault="00CB375D" w:rsidP="00CB375D">
            <w:pPr>
              <w:jc w:val="center"/>
              <w:rPr>
                <w:b/>
              </w:rPr>
            </w:pPr>
          </w:p>
          <w:p w:rsidR="00CB375D" w:rsidRPr="00561903" w:rsidRDefault="00CB375D" w:rsidP="00CB3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 6 Abschluss des Wettbewerbs</w:t>
            </w:r>
          </w:p>
          <w:p w:rsidR="00CB375D" w:rsidRPr="00FE63A9" w:rsidRDefault="00CB375D" w:rsidP="00CB375D">
            <w:pPr>
              <w:jc w:val="center"/>
              <w:rPr>
                <w:b/>
              </w:rPr>
            </w:pP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Pr="00CB375D" w:rsidRDefault="00CB375D" w:rsidP="001778F3">
            <w:pPr>
              <w:rPr>
                <w:b/>
              </w:rPr>
            </w:pPr>
            <w:r w:rsidRPr="00CB375D">
              <w:rPr>
                <w:b/>
              </w:rPr>
              <w:t>6.1</w:t>
            </w:r>
          </w:p>
        </w:tc>
        <w:tc>
          <w:tcPr>
            <w:tcW w:w="12326" w:type="dxa"/>
            <w:shd w:val="clear" w:color="auto" w:fill="auto"/>
          </w:tcPr>
          <w:p w:rsidR="00997204" w:rsidRPr="00CB375D" w:rsidRDefault="00CB375D" w:rsidP="001778F3">
            <w:pPr>
              <w:rPr>
                <w:b/>
              </w:rPr>
            </w:pPr>
            <w:r w:rsidRPr="00CB375D">
              <w:rPr>
                <w:b/>
              </w:rPr>
              <w:t>Bekanntgabe des Wettbewerbssiegers, Informationspflichten</w:t>
            </w: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CB375D" w:rsidTr="00CB375D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375D" w:rsidRDefault="00CB375D" w:rsidP="00CB375D">
            <w:pPr>
              <w:jc w:val="center"/>
              <w:rPr>
                <w:b/>
              </w:rPr>
            </w:pPr>
          </w:p>
          <w:p w:rsidR="00CB375D" w:rsidRPr="00561903" w:rsidRDefault="00CB375D" w:rsidP="00CB3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Anlage: Verfassererklärung</w:t>
            </w:r>
          </w:p>
          <w:p w:rsidR="00CB375D" w:rsidRPr="00FE63A9" w:rsidRDefault="00CB375D" w:rsidP="00CB375D">
            <w:pPr>
              <w:jc w:val="center"/>
              <w:rPr>
                <w:b/>
              </w:rPr>
            </w:pP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65416C"/>
        </w:tc>
        <w:tc>
          <w:tcPr>
            <w:tcW w:w="1462" w:type="dxa"/>
            <w:shd w:val="clear" w:color="auto" w:fill="auto"/>
          </w:tcPr>
          <w:p w:rsidR="00997204" w:rsidRDefault="00997204" w:rsidP="00F25B3F"/>
        </w:tc>
        <w:tc>
          <w:tcPr>
            <w:tcW w:w="12326" w:type="dxa"/>
            <w:shd w:val="clear" w:color="auto" w:fill="auto"/>
          </w:tcPr>
          <w:p w:rsidR="00997204" w:rsidRDefault="00997204" w:rsidP="0065416C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1778F3"/>
        </w:tc>
        <w:tc>
          <w:tcPr>
            <w:tcW w:w="1462" w:type="dxa"/>
            <w:shd w:val="clear" w:color="auto" w:fill="auto"/>
          </w:tcPr>
          <w:p w:rsidR="00997204" w:rsidRDefault="00997204" w:rsidP="001778F3"/>
        </w:tc>
        <w:tc>
          <w:tcPr>
            <w:tcW w:w="12326" w:type="dxa"/>
            <w:shd w:val="clear" w:color="auto" w:fill="auto"/>
          </w:tcPr>
          <w:p w:rsidR="00997204" w:rsidRDefault="00997204" w:rsidP="001778F3"/>
        </w:tc>
      </w:tr>
      <w:tr w:rsidR="00CB375D" w:rsidTr="00CB375D">
        <w:tc>
          <w:tcPr>
            <w:tcW w:w="1456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375D" w:rsidRDefault="00CB375D" w:rsidP="00CB375D">
            <w:pPr>
              <w:jc w:val="center"/>
              <w:rPr>
                <w:b/>
              </w:rPr>
            </w:pPr>
          </w:p>
          <w:p w:rsidR="00CB375D" w:rsidRPr="00561903" w:rsidRDefault="00CB375D" w:rsidP="00CB3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Anhang: Beispiel „Realisierungswettbewerb“</w:t>
            </w:r>
          </w:p>
          <w:p w:rsidR="00CB375D" w:rsidRPr="00FE63A9" w:rsidRDefault="00CB375D" w:rsidP="00CB375D">
            <w:pPr>
              <w:jc w:val="center"/>
              <w:rPr>
                <w:b/>
              </w:rPr>
            </w:pP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505E4F" w:rsidP="001778F3">
            <w:r>
              <w:t>NW</w:t>
            </w:r>
          </w:p>
        </w:tc>
        <w:tc>
          <w:tcPr>
            <w:tcW w:w="1462" w:type="dxa"/>
            <w:shd w:val="clear" w:color="auto" w:fill="auto"/>
          </w:tcPr>
          <w:p w:rsidR="00997204" w:rsidRDefault="00505E4F" w:rsidP="001778F3">
            <w:r>
              <w:t>2.3.3</w:t>
            </w:r>
          </w:p>
        </w:tc>
        <w:tc>
          <w:tcPr>
            <w:tcW w:w="12326" w:type="dxa"/>
            <w:shd w:val="clear" w:color="auto" w:fill="auto"/>
          </w:tcPr>
          <w:p w:rsidR="00997204" w:rsidRDefault="00505E4F" w:rsidP="00505E4F">
            <w:r>
              <w:t>Nach dem ARS 24/2016 ist auch für Lärmschutzwände &gt; 5m die „Prüfbarkeit“ nachzuweisen. Das sollte eine Forderung sein.</w:t>
            </w:r>
          </w:p>
        </w:tc>
      </w:tr>
      <w:tr w:rsidR="00997204" w:rsidTr="0098280F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997204" w:rsidRDefault="00505E4F" w:rsidP="0065416C">
            <w:r>
              <w:t>NW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997204" w:rsidRDefault="00505E4F" w:rsidP="00505E4F">
            <w:r>
              <w:t>2.3.5</w:t>
            </w:r>
          </w:p>
        </w:tc>
        <w:tc>
          <w:tcPr>
            <w:tcW w:w="12326" w:type="dxa"/>
            <w:tcBorders>
              <w:bottom w:val="single" w:sz="4" w:space="0" w:color="auto"/>
            </w:tcBorders>
            <w:shd w:val="clear" w:color="auto" w:fill="auto"/>
          </w:tcPr>
          <w:p w:rsidR="00997204" w:rsidRDefault="00505E4F" w:rsidP="0065416C">
            <w:r>
              <w:t xml:space="preserve">Brückenbesichtigung – Hier wird zwar auf Prüfbarkeit des Bauwerkes Brücke eingegangen, aber auch das </w:t>
            </w:r>
            <w:r>
              <w:lastRenderedPageBreak/>
              <w:t>„Bauwerk“ Lärmschutzwand muss geprüft werden. Auch hierfür ist die Prüfbarkeit nach dem ARS 24/2016 nachzuweisen.</w:t>
            </w:r>
          </w:p>
        </w:tc>
      </w:tr>
      <w:tr w:rsidR="00997204" w:rsidTr="0098280F">
        <w:tc>
          <w:tcPr>
            <w:tcW w:w="773" w:type="dxa"/>
            <w:shd w:val="clear" w:color="auto" w:fill="auto"/>
          </w:tcPr>
          <w:p w:rsidR="00997204" w:rsidRDefault="00997204" w:rsidP="00762D6A"/>
        </w:tc>
        <w:tc>
          <w:tcPr>
            <w:tcW w:w="1462" w:type="dxa"/>
            <w:shd w:val="clear" w:color="auto" w:fill="auto"/>
          </w:tcPr>
          <w:p w:rsidR="00997204" w:rsidRDefault="00997204" w:rsidP="00762D6A"/>
        </w:tc>
        <w:tc>
          <w:tcPr>
            <w:tcW w:w="12326" w:type="dxa"/>
            <w:shd w:val="clear" w:color="auto" w:fill="auto"/>
          </w:tcPr>
          <w:p w:rsidR="00997204" w:rsidRDefault="00997204" w:rsidP="00762D6A"/>
        </w:tc>
      </w:tr>
    </w:tbl>
    <w:p w:rsidR="0016346D" w:rsidRPr="00643AEA" w:rsidRDefault="0016346D" w:rsidP="00CB375D"/>
    <w:sectPr w:rsidR="0016346D" w:rsidRPr="00643AEA" w:rsidSect="0016346D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2A" w:rsidRDefault="002B752A">
      <w:r>
        <w:separator/>
      </w:r>
    </w:p>
  </w:endnote>
  <w:endnote w:type="continuationSeparator" w:id="0">
    <w:p w:rsidR="002B752A" w:rsidRDefault="002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2A" w:rsidRDefault="002B752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43E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2A" w:rsidRDefault="002B752A">
      <w:r>
        <w:separator/>
      </w:r>
    </w:p>
  </w:footnote>
  <w:footnote w:type="continuationSeparator" w:id="0">
    <w:p w:rsidR="002B752A" w:rsidRDefault="002B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2A" w:rsidRDefault="002B752A" w:rsidP="002F111D">
    <w:pPr>
      <w:pStyle w:val="Kopfzeile"/>
      <w:jc w:val="center"/>
    </w:pPr>
    <w:r>
      <w:rPr>
        <w:b/>
        <w:sz w:val="28"/>
        <w:szCs w:val="28"/>
      </w:rPr>
      <w:t xml:space="preserve">Stellungnahmen </w:t>
    </w:r>
    <w:r w:rsidR="00D32197">
      <w:rPr>
        <w:b/>
        <w:sz w:val="28"/>
        <w:szCs w:val="28"/>
      </w:rPr>
      <w:t xml:space="preserve">zum Entwurf der </w:t>
    </w:r>
    <w:r>
      <w:rPr>
        <w:b/>
        <w:sz w:val="28"/>
        <w:szCs w:val="28"/>
      </w:rPr>
      <w:t xml:space="preserve">Fortschreibung </w:t>
    </w:r>
    <w:r w:rsidR="00D32197">
      <w:rPr>
        <w:b/>
        <w:sz w:val="28"/>
        <w:szCs w:val="28"/>
      </w:rPr>
      <w:t xml:space="preserve">des </w:t>
    </w:r>
    <w:r>
      <w:rPr>
        <w:b/>
        <w:sz w:val="28"/>
        <w:szCs w:val="28"/>
      </w:rPr>
      <w:t>HVA F StB</w:t>
    </w:r>
    <w:r w:rsidR="00D32197">
      <w:rPr>
        <w:b/>
        <w:sz w:val="28"/>
        <w:szCs w:val="28"/>
      </w:rPr>
      <w:t xml:space="preserve">, Ausgabe </w:t>
    </w:r>
    <w:r>
      <w:rPr>
        <w:b/>
        <w:sz w:val="28"/>
        <w:szCs w:val="28"/>
      </w:rPr>
      <w:t>20</w:t>
    </w:r>
    <w:r w:rsidR="00F72EBC">
      <w:rPr>
        <w:b/>
        <w:sz w:val="28"/>
        <w:szCs w:val="28"/>
      </w:rPr>
      <w:t>2</w:t>
    </w:r>
    <w:r>
      <w:rPr>
        <w:b/>
        <w:sz w:val="28"/>
        <w:szCs w:val="28"/>
      </w:rPr>
      <w:t>1</w:t>
    </w:r>
  </w:p>
  <w:p w:rsidR="002B752A" w:rsidRPr="0016346D" w:rsidRDefault="002B752A" w:rsidP="002F111D">
    <w:pPr>
      <w:jc w:val="center"/>
      <w:rPr>
        <w:b/>
        <w:sz w:val="28"/>
        <w:szCs w:val="28"/>
      </w:rPr>
    </w:pPr>
  </w:p>
  <w:p w:rsidR="002B752A" w:rsidRDefault="002B752A" w:rsidP="002F111D"/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5"/>
      <w:gridCol w:w="1440"/>
      <w:gridCol w:w="12332"/>
    </w:tblGrid>
    <w:tr w:rsidR="002B752A" w:rsidTr="00614C1F">
      <w:tc>
        <w:tcPr>
          <w:tcW w:w="795" w:type="dxa"/>
          <w:shd w:val="clear" w:color="auto" w:fill="FFFF00"/>
        </w:tcPr>
        <w:p w:rsidR="002B752A" w:rsidRDefault="002B752A" w:rsidP="002F111D">
          <w:pPr>
            <w:jc w:val="center"/>
            <w:rPr>
              <w:b/>
            </w:rPr>
          </w:pPr>
        </w:p>
        <w:p w:rsidR="002B752A" w:rsidRPr="002F111D" w:rsidRDefault="002B752A" w:rsidP="002F111D">
          <w:pPr>
            <w:jc w:val="center"/>
            <w:rPr>
              <w:b/>
            </w:rPr>
          </w:pPr>
          <w:r w:rsidRPr="002F111D">
            <w:rPr>
              <w:b/>
            </w:rPr>
            <w:t>Land</w:t>
          </w:r>
        </w:p>
      </w:tc>
      <w:tc>
        <w:tcPr>
          <w:tcW w:w="1440" w:type="dxa"/>
          <w:shd w:val="clear" w:color="auto" w:fill="FFFF00"/>
        </w:tcPr>
        <w:p w:rsidR="002B752A" w:rsidRDefault="002B752A" w:rsidP="002F111D">
          <w:pPr>
            <w:jc w:val="center"/>
            <w:rPr>
              <w:b/>
            </w:rPr>
          </w:pPr>
          <w:r>
            <w:rPr>
              <w:b/>
            </w:rPr>
            <w:t>Teil</w:t>
          </w:r>
        </w:p>
        <w:p w:rsidR="002B752A" w:rsidRDefault="002B752A" w:rsidP="002F111D">
          <w:pPr>
            <w:jc w:val="center"/>
            <w:rPr>
              <w:b/>
            </w:rPr>
          </w:pPr>
          <w:r>
            <w:rPr>
              <w:b/>
            </w:rPr>
            <w:t>Abschnitt</w:t>
          </w:r>
        </w:p>
        <w:p w:rsidR="002B752A" w:rsidRPr="002F111D" w:rsidRDefault="002B752A" w:rsidP="00DA2E1A">
          <w:pPr>
            <w:jc w:val="center"/>
            <w:rPr>
              <w:b/>
            </w:rPr>
          </w:pPr>
          <w:r>
            <w:rPr>
              <w:b/>
            </w:rPr>
            <w:t>Nummer</w:t>
          </w:r>
        </w:p>
      </w:tc>
      <w:tc>
        <w:tcPr>
          <w:tcW w:w="12332" w:type="dxa"/>
          <w:shd w:val="clear" w:color="auto" w:fill="FFFF00"/>
        </w:tcPr>
        <w:p w:rsidR="002B752A" w:rsidRDefault="002B752A" w:rsidP="002F111D">
          <w:pPr>
            <w:jc w:val="center"/>
            <w:rPr>
              <w:b/>
            </w:rPr>
          </w:pPr>
        </w:p>
        <w:p w:rsidR="002B752A" w:rsidRPr="002F111D" w:rsidRDefault="002B752A" w:rsidP="002F111D">
          <w:pPr>
            <w:jc w:val="center"/>
            <w:rPr>
              <w:b/>
            </w:rPr>
          </w:pPr>
          <w:r>
            <w:rPr>
              <w:b/>
            </w:rPr>
            <w:t xml:space="preserve">Stellungnahme </w:t>
          </w:r>
        </w:p>
        <w:p w:rsidR="002B752A" w:rsidRPr="002F111D" w:rsidRDefault="002B752A" w:rsidP="00614C1F">
          <w:pPr>
            <w:jc w:val="center"/>
            <w:rPr>
              <w:b/>
            </w:rPr>
          </w:pPr>
        </w:p>
      </w:tc>
    </w:tr>
  </w:tbl>
  <w:p w:rsidR="002B752A" w:rsidRDefault="002B752A" w:rsidP="002F11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F"/>
    <w:rsid w:val="0009215A"/>
    <w:rsid w:val="000D3033"/>
    <w:rsid w:val="0011044F"/>
    <w:rsid w:val="0016346D"/>
    <w:rsid w:val="00176500"/>
    <w:rsid w:val="001778F3"/>
    <w:rsid w:val="00183DD4"/>
    <w:rsid w:val="001E7038"/>
    <w:rsid w:val="002827B6"/>
    <w:rsid w:val="002A79BF"/>
    <w:rsid w:val="002B752A"/>
    <w:rsid w:val="002F111D"/>
    <w:rsid w:val="003537E2"/>
    <w:rsid w:val="0035400B"/>
    <w:rsid w:val="003B69B6"/>
    <w:rsid w:val="003F0CC5"/>
    <w:rsid w:val="00437AAC"/>
    <w:rsid w:val="00454DBF"/>
    <w:rsid w:val="004E5497"/>
    <w:rsid w:val="00505E4F"/>
    <w:rsid w:val="005331BD"/>
    <w:rsid w:val="00540A76"/>
    <w:rsid w:val="00561903"/>
    <w:rsid w:val="00614C1F"/>
    <w:rsid w:val="00643AEA"/>
    <w:rsid w:val="0065416C"/>
    <w:rsid w:val="006C0F0E"/>
    <w:rsid w:val="00751575"/>
    <w:rsid w:val="00762D6A"/>
    <w:rsid w:val="00792970"/>
    <w:rsid w:val="008D06F6"/>
    <w:rsid w:val="00943ECA"/>
    <w:rsid w:val="0098280F"/>
    <w:rsid w:val="0099641B"/>
    <w:rsid w:val="00997204"/>
    <w:rsid w:val="00A76B4F"/>
    <w:rsid w:val="00BC0589"/>
    <w:rsid w:val="00C17366"/>
    <w:rsid w:val="00C67357"/>
    <w:rsid w:val="00CB375D"/>
    <w:rsid w:val="00CC23FE"/>
    <w:rsid w:val="00D27F2B"/>
    <w:rsid w:val="00D32197"/>
    <w:rsid w:val="00D832B1"/>
    <w:rsid w:val="00DA2E1A"/>
    <w:rsid w:val="00E04749"/>
    <w:rsid w:val="00E64D85"/>
    <w:rsid w:val="00E774AF"/>
    <w:rsid w:val="00EA5394"/>
    <w:rsid w:val="00ED557F"/>
    <w:rsid w:val="00EF12DF"/>
    <w:rsid w:val="00F2253F"/>
    <w:rsid w:val="00F25B3F"/>
    <w:rsid w:val="00F72EBC"/>
    <w:rsid w:val="00FB5BF4"/>
    <w:rsid w:val="00FC62C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15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79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79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111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15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79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79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111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A798-7E42-4787-97D3-3AFFEC3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D2454DA2.dotm</Template>
  <TotalTime>0</TotalTime>
  <Pages>7</Pages>
  <Words>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Länderstellungnahmen zum Entwurf der Richtlinien für die Erstellung von Umweltverträglichkeitsstudien im Straßenbau (R</vt:lpstr>
    </vt:vector>
  </TitlesOfParts>
  <Company>BMVBW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Länderstellungnahmen zum Entwurf der Richtlinien für die Erstellung von Umweltverträglichkeitsstudien im Straßenbau (R</dc:title>
  <dc:creator>Schwoon</dc:creator>
  <cp:lastModifiedBy>Pfeifer, Michael</cp:lastModifiedBy>
  <cp:revision>2</cp:revision>
  <cp:lastPrinted>2018-12-05T16:36:00Z</cp:lastPrinted>
  <dcterms:created xsi:type="dcterms:W3CDTF">2020-12-15T14:34:00Z</dcterms:created>
  <dcterms:modified xsi:type="dcterms:W3CDTF">2020-12-15T14:34:00Z</dcterms:modified>
</cp:coreProperties>
</file>